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FDB" w:rsidRDefault="00175FDB">
      <w:pPr>
        <w:rPr>
          <w:b/>
          <w:sz w:val="20"/>
          <w:szCs w:val="20"/>
        </w:rPr>
      </w:pPr>
      <w:proofErr w:type="gramStart"/>
      <w:r w:rsidRPr="00175FDB">
        <w:rPr>
          <w:b/>
          <w:sz w:val="20"/>
          <w:szCs w:val="20"/>
        </w:rPr>
        <w:t>Name:_</w:t>
      </w:r>
      <w:proofErr w:type="gramEnd"/>
      <w:r w:rsidRPr="00175FDB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</w:t>
      </w:r>
      <w:r w:rsidRPr="00175FDB">
        <w:rPr>
          <w:b/>
          <w:sz w:val="20"/>
          <w:szCs w:val="20"/>
        </w:rPr>
        <w:t>_Pd:______President:________________________</w:t>
      </w:r>
      <w:r>
        <w:rPr>
          <w:b/>
          <w:sz w:val="20"/>
          <w:szCs w:val="20"/>
        </w:rPr>
        <w:t>___________</w:t>
      </w:r>
      <w:r w:rsidRPr="00175FDB">
        <w:rPr>
          <w:b/>
          <w:sz w:val="20"/>
          <w:szCs w:val="20"/>
        </w:rPr>
        <w:t>_</w:t>
      </w:r>
    </w:p>
    <w:p w:rsidR="00175FDB" w:rsidRDefault="00175FDB">
      <w:pPr>
        <w:rPr>
          <w:b/>
          <w:sz w:val="20"/>
          <w:szCs w:val="20"/>
        </w:rPr>
      </w:pPr>
    </w:p>
    <w:p w:rsidR="00175FDB" w:rsidRPr="00740A3B" w:rsidRDefault="00F17E29" w:rsidP="00740A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FAMOUS AMERICANS</w:t>
      </w:r>
      <w:r w:rsidR="00175FDB">
        <w:rPr>
          <w:b/>
          <w:sz w:val="20"/>
          <w:szCs w:val="20"/>
        </w:rPr>
        <w:t xml:space="preserve"> POWER POINT RUBRIC</w:t>
      </w:r>
    </w:p>
    <w:p w:rsidR="00175FDB" w:rsidRPr="00175FDB" w:rsidRDefault="00175FDB" w:rsidP="00175FDB">
      <w:pPr>
        <w:rPr>
          <w:sz w:val="20"/>
          <w:szCs w:val="20"/>
        </w:rPr>
      </w:pPr>
      <w:r w:rsidRPr="00175FDB">
        <w:rPr>
          <w:b/>
          <w:sz w:val="20"/>
          <w:szCs w:val="20"/>
        </w:rPr>
        <w:t>____(5pts)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TITLE:</w:t>
      </w:r>
      <w:r w:rsidRPr="00175FDB">
        <w:rPr>
          <w:sz w:val="20"/>
          <w:szCs w:val="20"/>
        </w:rPr>
        <w:t xml:space="preserve">  </w:t>
      </w:r>
      <w:r w:rsidRPr="00175FDB">
        <w:rPr>
          <w:b/>
          <w:sz w:val="20"/>
          <w:szCs w:val="20"/>
        </w:rPr>
        <w:t>Have an appropriate t</w:t>
      </w:r>
      <w:r w:rsidR="00F17E29">
        <w:rPr>
          <w:b/>
          <w:sz w:val="20"/>
          <w:szCs w:val="20"/>
        </w:rPr>
        <w:t>itle to introduce your historical figure</w:t>
      </w:r>
      <w:r w:rsidRPr="00175FDB">
        <w:rPr>
          <w:b/>
          <w:sz w:val="20"/>
          <w:szCs w:val="20"/>
        </w:rPr>
        <w:t>.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sz w:val="20"/>
          <w:szCs w:val="20"/>
        </w:rPr>
        <w:tab/>
      </w:r>
      <w:r w:rsidRPr="00175FDB">
        <w:rPr>
          <w:sz w:val="20"/>
          <w:szCs w:val="20"/>
        </w:rPr>
        <w:tab/>
      </w:r>
      <w:r w:rsidRPr="00175FDB">
        <w:rPr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E557B8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175FDB" w:rsidRPr="00175FDB">
        <w:rPr>
          <w:sz w:val="16"/>
          <w:szCs w:val="16"/>
        </w:rPr>
        <w:tab/>
      </w:r>
      <w:r>
        <w:rPr>
          <w:sz w:val="16"/>
          <w:szCs w:val="16"/>
        </w:rPr>
        <w:t xml:space="preserve">   - Picture(s) of character     - Years they lived</w:t>
      </w:r>
    </w:p>
    <w:p w:rsidR="00175FDB" w:rsidRPr="00E557B8" w:rsidRDefault="00E557B8" w:rsidP="00E557B8">
      <w:pPr>
        <w:ind w:left="2160"/>
        <w:rPr>
          <w:sz w:val="16"/>
          <w:szCs w:val="16"/>
        </w:rPr>
      </w:pPr>
      <w:r>
        <w:rPr>
          <w:sz w:val="16"/>
          <w:szCs w:val="16"/>
        </w:rPr>
        <w:t>- Main accomplishment/Political Part</w:t>
      </w:r>
      <w:r w:rsidR="00C42AD3">
        <w:rPr>
          <w:sz w:val="16"/>
          <w:szCs w:val="16"/>
        </w:rPr>
        <w:t>y if relevan</w:t>
      </w:r>
      <w:r w:rsidR="00175FDB" w:rsidRPr="00E557B8">
        <w:rPr>
          <w:sz w:val="16"/>
          <w:szCs w:val="16"/>
        </w:rPr>
        <w:t>t</w:t>
      </w:r>
      <w:r w:rsidRPr="00E557B8">
        <w:rPr>
          <w:sz w:val="16"/>
          <w:szCs w:val="16"/>
        </w:rPr>
        <w:t>/Known for</w:t>
      </w:r>
      <w:r w:rsidR="00C42AD3">
        <w:rPr>
          <w:sz w:val="16"/>
          <w:szCs w:val="16"/>
        </w:rPr>
        <w:t>…etc.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_____(7pts)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PERSON</w:t>
      </w:r>
      <w:r w:rsidR="00E557B8">
        <w:rPr>
          <w:b/>
          <w:sz w:val="20"/>
          <w:szCs w:val="20"/>
        </w:rPr>
        <w:t>AL INF</w:t>
      </w:r>
      <w:r w:rsidR="00F17E29">
        <w:rPr>
          <w:b/>
          <w:sz w:val="20"/>
          <w:szCs w:val="20"/>
        </w:rPr>
        <w:t>ORMATION OF YOUR FAMOUS AMERICAN</w:t>
      </w:r>
      <w:r w:rsidRPr="00175FDB">
        <w:rPr>
          <w:b/>
          <w:sz w:val="20"/>
          <w:szCs w:val="20"/>
        </w:rPr>
        <w:t>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5 facts of personal info       - 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Suggestions:</w:t>
      </w:r>
    </w:p>
    <w:p w:rsidR="00175FDB" w:rsidRPr="00175FDB" w:rsidRDefault="00175FDB" w:rsidP="00BE749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Birth/Death Dates</w:t>
      </w:r>
      <w:r w:rsidRPr="00175FDB">
        <w:rPr>
          <w:sz w:val="16"/>
          <w:szCs w:val="16"/>
        </w:rPr>
        <w:tab/>
        <w:t>- Marriage</w:t>
      </w:r>
      <w:r w:rsidRPr="00175FDB">
        <w:rPr>
          <w:sz w:val="16"/>
          <w:szCs w:val="16"/>
        </w:rPr>
        <w:tab/>
        <w:t>- Children</w:t>
      </w:r>
      <w:r w:rsidRPr="00175FDB">
        <w:rPr>
          <w:sz w:val="16"/>
          <w:szCs w:val="16"/>
        </w:rPr>
        <w:tab/>
        <w:t>- Education -</w:t>
      </w:r>
      <w:bookmarkStart w:id="0" w:name="_GoBack"/>
      <w:bookmarkEnd w:id="0"/>
      <w:r w:rsidRPr="00175FDB">
        <w:rPr>
          <w:sz w:val="16"/>
          <w:szCs w:val="16"/>
        </w:rPr>
        <w:t xml:space="preserve"> Childhood facts    - Hobbies      - Where from    - Interests</w:t>
      </w:r>
      <w:r w:rsidR="00C42AD3">
        <w:rPr>
          <w:sz w:val="16"/>
          <w:szCs w:val="16"/>
        </w:rPr>
        <w:tab/>
        <w:t>-Anything prior to what known for that isn’t professional.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_____(7pts)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PROFESSION</w:t>
      </w:r>
      <w:r w:rsidR="00E557B8">
        <w:rPr>
          <w:b/>
          <w:sz w:val="20"/>
          <w:szCs w:val="20"/>
        </w:rPr>
        <w:t>AL INF</w:t>
      </w:r>
      <w:r w:rsidR="00F17E29">
        <w:rPr>
          <w:b/>
          <w:sz w:val="20"/>
          <w:szCs w:val="20"/>
        </w:rPr>
        <w:t>ORMATION OF YOUR FAMOUS AMERICAN</w:t>
      </w:r>
      <w:r w:rsidRPr="00175FDB">
        <w:rPr>
          <w:b/>
          <w:sz w:val="20"/>
          <w:szCs w:val="20"/>
        </w:rPr>
        <w:t>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5 facts        - Picture rep</w:t>
      </w:r>
      <w:r w:rsidR="00E557B8">
        <w:rPr>
          <w:sz w:val="16"/>
          <w:szCs w:val="16"/>
        </w:rPr>
        <w:t>resenting one of their</w:t>
      </w:r>
      <w:r w:rsidRPr="00175FDB">
        <w:rPr>
          <w:sz w:val="16"/>
          <w:szCs w:val="16"/>
        </w:rPr>
        <w:t xml:space="preserve"> professions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Suggestions:</w:t>
      </w:r>
    </w:p>
    <w:p w:rsidR="00175FDB" w:rsidRPr="00175FDB" w:rsidRDefault="00E557B8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Other jobs he</w:t>
      </w:r>
      <w:r w:rsidR="00175FDB" w:rsidRPr="00175FDB">
        <w:rPr>
          <w:sz w:val="16"/>
          <w:szCs w:val="16"/>
        </w:rPr>
        <w:t xml:space="preserve">ld       </w:t>
      </w:r>
      <w:r w:rsidR="00F17E29">
        <w:rPr>
          <w:sz w:val="16"/>
          <w:szCs w:val="16"/>
        </w:rPr>
        <w:t>- experiences that lead them to the profession they are known for</w:t>
      </w:r>
    </w:p>
    <w:p w:rsidR="00175FDB" w:rsidRPr="00175FDB" w:rsidRDefault="00F17E29" w:rsidP="00D77D6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Military             -  school/training</w:t>
      </w:r>
      <w:r w:rsidR="00175FDB" w:rsidRPr="00175FDB">
        <w:rPr>
          <w:sz w:val="16"/>
          <w:szCs w:val="16"/>
        </w:rPr>
        <w:t xml:space="preserve">               -  Presidential election information</w:t>
      </w:r>
      <w:r w:rsidR="00C42AD3">
        <w:rPr>
          <w:sz w:val="16"/>
          <w:szCs w:val="16"/>
        </w:rPr>
        <w:t xml:space="preserve"> if relevant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_____(7pts</w:t>
      </w:r>
      <w:r w:rsidR="00E557B8">
        <w:rPr>
          <w:b/>
          <w:sz w:val="20"/>
          <w:szCs w:val="20"/>
        </w:rPr>
        <w:t>)</w:t>
      </w:r>
      <w:r w:rsidR="00E557B8">
        <w:rPr>
          <w:b/>
          <w:sz w:val="20"/>
          <w:szCs w:val="20"/>
        </w:rPr>
        <w:tab/>
      </w:r>
      <w:r w:rsidR="00E557B8">
        <w:rPr>
          <w:b/>
          <w:sz w:val="20"/>
          <w:szCs w:val="20"/>
        </w:rPr>
        <w:tab/>
        <w:t xml:space="preserve">Major Accomplishments that make </w:t>
      </w:r>
      <w:r w:rsidR="00F17E29">
        <w:rPr>
          <w:b/>
          <w:sz w:val="20"/>
          <w:szCs w:val="20"/>
        </w:rPr>
        <w:t>your character a FAMOUS AMERICAN</w:t>
      </w:r>
      <w:r w:rsidRPr="00175FDB">
        <w:rPr>
          <w:b/>
          <w:sz w:val="20"/>
          <w:szCs w:val="20"/>
        </w:rPr>
        <w:t>: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5 accomplishments     -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 xml:space="preserve">For each accomplishment you </w:t>
      </w:r>
      <w:r w:rsidRPr="00175FDB">
        <w:rPr>
          <w:b/>
          <w:sz w:val="16"/>
          <w:szCs w:val="16"/>
        </w:rPr>
        <w:t>MUST</w:t>
      </w:r>
      <w:r w:rsidRPr="00175FDB">
        <w:rPr>
          <w:sz w:val="16"/>
          <w:szCs w:val="16"/>
        </w:rPr>
        <w:t xml:space="preserve"> tell about – </w:t>
      </w:r>
      <w:r w:rsidRPr="00175FDB">
        <w:rPr>
          <w:b/>
          <w:sz w:val="16"/>
          <w:szCs w:val="16"/>
        </w:rPr>
        <w:t>DON’</w:t>
      </w:r>
      <w:r w:rsidRPr="00175FDB">
        <w:rPr>
          <w:sz w:val="16"/>
          <w:szCs w:val="16"/>
        </w:rPr>
        <w:t>T just read– Explain!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Suggestions:</w:t>
      </w:r>
    </w:p>
    <w:p w:rsidR="00175FDB" w:rsidRPr="00175FDB" w:rsidRDefault="00F17E29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did they accomplish in their field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75FDB" w:rsidRPr="00175FDB">
        <w:rPr>
          <w:sz w:val="16"/>
          <w:szCs w:val="16"/>
        </w:rPr>
        <w:t xml:space="preserve"> - Wars/Revolutions t</w:t>
      </w:r>
      <w:r>
        <w:rPr>
          <w:sz w:val="16"/>
          <w:szCs w:val="16"/>
        </w:rPr>
        <w:t xml:space="preserve">hey led us through    </w:t>
      </w:r>
    </w:p>
    <w:p w:rsidR="00175FDB" w:rsidRPr="00175FDB" w:rsidRDefault="00F17E29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Historical events they participated in</w:t>
      </w:r>
    </w:p>
    <w:p w:rsidR="00F17E29" w:rsidRPr="00740A3B" w:rsidRDefault="00F17E29" w:rsidP="00740A3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Books they wrote</w:t>
      </w:r>
      <w:r>
        <w:rPr>
          <w:sz w:val="16"/>
          <w:szCs w:val="16"/>
        </w:rPr>
        <w:tab/>
        <w:t xml:space="preserve"> -  political activities</w:t>
      </w:r>
      <w:r w:rsidR="00175FDB" w:rsidRPr="00175FD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175FDB" w:rsidRPr="00F17E29">
        <w:rPr>
          <w:sz w:val="16"/>
          <w:szCs w:val="16"/>
        </w:rPr>
        <w:t xml:space="preserve">- The first to do something </w:t>
      </w:r>
    </w:p>
    <w:p w:rsidR="00175FDB" w:rsidRDefault="002A6E21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_____(5pts)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Critical Thinking</w:t>
      </w:r>
    </w:p>
    <w:p w:rsidR="002A6E21" w:rsidRDefault="002A6E21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17E29" w:rsidRPr="00F17E29">
        <w:rPr>
          <w:b/>
          <w:sz w:val="16"/>
          <w:szCs w:val="16"/>
        </w:rPr>
        <w:t>Must include</w:t>
      </w:r>
      <w:r w:rsidR="00F17E29">
        <w:rPr>
          <w:b/>
          <w:sz w:val="20"/>
          <w:szCs w:val="20"/>
        </w:rPr>
        <w:t>:</w:t>
      </w:r>
    </w:p>
    <w:p w:rsidR="00F17E29" w:rsidRPr="00F17E29" w:rsidRDefault="00F17E29" w:rsidP="00F17E2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7E29">
        <w:rPr>
          <w:sz w:val="16"/>
          <w:szCs w:val="16"/>
        </w:rPr>
        <w:t>Picture relating to your</w:t>
      </w:r>
      <w:r>
        <w:rPr>
          <w:b/>
          <w:sz w:val="16"/>
          <w:szCs w:val="16"/>
        </w:rPr>
        <w:t xml:space="preserve"> </w:t>
      </w:r>
      <w:r w:rsidRPr="00F17E29">
        <w:rPr>
          <w:sz w:val="16"/>
          <w:szCs w:val="16"/>
        </w:rPr>
        <w:t>discussion.</w:t>
      </w:r>
    </w:p>
    <w:p w:rsidR="00F17E29" w:rsidRPr="00F17E29" w:rsidRDefault="00F17E29" w:rsidP="00F17E2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17E29">
        <w:rPr>
          <w:sz w:val="16"/>
          <w:szCs w:val="16"/>
        </w:rPr>
        <w:t xml:space="preserve"> 3 bullet points answering at least one of the questions below.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="002A6E21">
        <w:rPr>
          <w:b/>
          <w:sz w:val="16"/>
          <w:szCs w:val="16"/>
        </w:rPr>
        <w:t>Suggestions</w:t>
      </w:r>
      <w:r w:rsidRPr="00175FDB">
        <w:rPr>
          <w:b/>
          <w:sz w:val="16"/>
          <w:szCs w:val="16"/>
        </w:rPr>
        <w:t>:</w:t>
      </w:r>
    </w:p>
    <w:p w:rsidR="00175FDB" w:rsidRDefault="002A6E21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was my impact on US history?</w:t>
      </w:r>
    </w:p>
    <w:p w:rsidR="002A6E21" w:rsidRDefault="002A6E21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Would society be different today if I hadn’t existed?</w:t>
      </w:r>
    </w:p>
    <w:p w:rsidR="002A6E21" w:rsidRPr="00175FDB" w:rsidRDefault="002A6E21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specific historical events did I impact?</w:t>
      </w:r>
    </w:p>
    <w:p w:rsidR="00175FDB" w:rsidRPr="00175FDB" w:rsidRDefault="00175FDB" w:rsidP="00175FDB">
      <w:pPr>
        <w:rPr>
          <w:b/>
          <w:sz w:val="20"/>
          <w:szCs w:val="20"/>
        </w:rPr>
      </w:pPr>
      <w:r w:rsidRPr="00175FDB">
        <w:rPr>
          <w:b/>
          <w:sz w:val="20"/>
          <w:szCs w:val="20"/>
        </w:rPr>
        <w:t>_____(5pts)</w:t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  <w:t>INTERE</w:t>
      </w:r>
      <w:r w:rsidR="00E557B8">
        <w:rPr>
          <w:b/>
          <w:sz w:val="20"/>
          <w:szCs w:val="20"/>
        </w:rPr>
        <w:t xml:space="preserve">STING FACTS ABOUT YOUR </w:t>
      </w:r>
      <w:r w:rsidR="00F17E29">
        <w:rPr>
          <w:b/>
          <w:sz w:val="20"/>
          <w:szCs w:val="20"/>
        </w:rPr>
        <w:t>FAMOUS AMERICAN</w:t>
      </w:r>
    </w:p>
    <w:p w:rsidR="00175FDB" w:rsidRPr="00175FDB" w:rsidRDefault="00175FDB" w:rsidP="00175FDB">
      <w:pPr>
        <w:rPr>
          <w:b/>
          <w:sz w:val="16"/>
          <w:szCs w:val="16"/>
        </w:rPr>
      </w:pP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At least 3 Interesting facts   and 1 appropriate picture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Pr="00175FDB" w:rsidRDefault="00175FDB" w:rsidP="00175FDB">
      <w:pPr>
        <w:ind w:left="2160"/>
        <w:rPr>
          <w:b/>
          <w:sz w:val="16"/>
          <w:szCs w:val="16"/>
        </w:rPr>
      </w:pPr>
      <w:r w:rsidRPr="00175FDB">
        <w:rPr>
          <w:b/>
          <w:sz w:val="16"/>
          <w:szCs w:val="16"/>
        </w:rPr>
        <w:t>Suggestions</w:t>
      </w:r>
    </w:p>
    <w:p w:rsidR="00175FDB" w:rsidRPr="00175FDB" w:rsidRDefault="00740A3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Oddities    -obstacles faced in youth    -related to famous person…etc.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Something funny happened    - Anything Uniq</w:t>
      </w:r>
      <w:r w:rsidR="002A6E21">
        <w:rPr>
          <w:sz w:val="16"/>
          <w:szCs w:val="16"/>
        </w:rPr>
        <w:t xml:space="preserve">ue </w:t>
      </w:r>
    </w:p>
    <w:p w:rsidR="00175FDB" w:rsidRDefault="00175FD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_____(3pts)</w:t>
      </w:r>
      <w:r w:rsidR="002A6E21">
        <w:rPr>
          <w:b/>
          <w:sz w:val="20"/>
          <w:szCs w:val="20"/>
        </w:rPr>
        <w:tab/>
      </w:r>
      <w:r w:rsidR="002A6E21">
        <w:rPr>
          <w:b/>
          <w:sz w:val="20"/>
          <w:szCs w:val="20"/>
        </w:rPr>
        <w:tab/>
        <w:t>FAMOUS QUOTE</w:t>
      </w:r>
      <w:r>
        <w:rPr>
          <w:b/>
          <w:sz w:val="20"/>
          <w:szCs w:val="20"/>
        </w:rPr>
        <w:t>:</w:t>
      </w:r>
    </w:p>
    <w:p w:rsidR="00175FDB" w:rsidRPr="00175FDB" w:rsidRDefault="00175FDB" w:rsidP="00175FDB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75FDB">
        <w:rPr>
          <w:b/>
          <w:sz w:val="16"/>
          <w:szCs w:val="16"/>
        </w:rPr>
        <w:t>Must include:</w:t>
      </w:r>
    </w:p>
    <w:p w:rsidR="00175FDB" w:rsidRPr="00175FDB" w:rsidRDefault="00740A3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 famous quote </w:t>
      </w:r>
      <w:r w:rsidR="00175FDB" w:rsidRPr="00175FDB">
        <w:rPr>
          <w:sz w:val="16"/>
          <w:szCs w:val="16"/>
        </w:rPr>
        <w:t>and an appropriate picture</w:t>
      </w:r>
      <w:r>
        <w:rPr>
          <w:sz w:val="16"/>
          <w:szCs w:val="16"/>
        </w:rPr>
        <w:t xml:space="preserve">     -must be meaningful and relate to their main accomplishments.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75FDB">
        <w:rPr>
          <w:sz w:val="16"/>
          <w:szCs w:val="16"/>
        </w:rPr>
        <w:t>Formatting, Conventions, Appearance, Easy to read, Creative</w:t>
      </w:r>
    </w:p>
    <w:p w:rsidR="00175FDB" w:rsidRDefault="00740A3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_____(4</w:t>
      </w:r>
      <w:r w:rsidR="00175FDB" w:rsidRPr="00175FDB">
        <w:rPr>
          <w:b/>
          <w:sz w:val="20"/>
          <w:szCs w:val="20"/>
        </w:rPr>
        <w:t>pts)</w:t>
      </w:r>
      <w:r w:rsidR="00175FDB">
        <w:rPr>
          <w:b/>
          <w:sz w:val="20"/>
          <w:szCs w:val="20"/>
        </w:rPr>
        <w:tab/>
      </w:r>
      <w:r w:rsidR="00175FDB">
        <w:rPr>
          <w:b/>
          <w:sz w:val="20"/>
          <w:szCs w:val="20"/>
        </w:rPr>
        <w:tab/>
        <w:t xml:space="preserve">VIDEO YOU MADE ABOUT YOUR </w:t>
      </w:r>
      <w:r w:rsidR="00C42AD3">
        <w:rPr>
          <w:b/>
          <w:sz w:val="20"/>
          <w:szCs w:val="20"/>
        </w:rPr>
        <w:t>Historical Figure</w:t>
      </w:r>
      <w:r w:rsidR="00175FDB">
        <w:rPr>
          <w:b/>
          <w:sz w:val="20"/>
          <w:szCs w:val="20"/>
        </w:rPr>
        <w:t>: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175FDB">
        <w:rPr>
          <w:sz w:val="16"/>
          <w:szCs w:val="16"/>
        </w:rPr>
        <w:t>Include music to go along with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175FDB">
        <w:rPr>
          <w:sz w:val="16"/>
          <w:szCs w:val="16"/>
        </w:rPr>
        <w:t>This is also a good time to ask class if they have questions</w:t>
      </w:r>
    </w:p>
    <w:p w:rsidR="00175FDB" w:rsidRPr="00175FDB" w:rsidRDefault="00175FDB" w:rsidP="00175FD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175FDB">
        <w:rPr>
          <w:sz w:val="16"/>
          <w:szCs w:val="16"/>
        </w:rPr>
        <w:t>Make sure you explain pictures throughout video</w:t>
      </w:r>
    </w:p>
    <w:p w:rsidR="00175FDB" w:rsidRDefault="00175FD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_____(2pts)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WORKS CITED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List all sources used –Pictures need to follow copyright acknowledgement</w:t>
      </w:r>
    </w:p>
    <w:p w:rsidR="00175FDB" w:rsidRDefault="00740A3B" w:rsidP="00175FD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_____(5</w:t>
      </w:r>
      <w:r w:rsidR="00175FDB">
        <w:rPr>
          <w:b/>
          <w:sz w:val="20"/>
          <w:szCs w:val="20"/>
        </w:rPr>
        <w:t>ts)</w:t>
      </w:r>
      <w:r w:rsidR="00175FDB">
        <w:rPr>
          <w:b/>
          <w:sz w:val="20"/>
          <w:szCs w:val="20"/>
        </w:rPr>
        <w:tab/>
      </w:r>
      <w:r w:rsidR="00175FDB">
        <w:rPr>
          <w:b/>
          <w:sz w:val="20"/>
          <w:szCs w:val="20"/>
        </w:rPr>
        <w:tab/>
        <w:t>PRESENTATION: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Speak to audience not smart board   - Eye contact   - Minimal use of notes   </w:t>
      </w:r>
    </w:p>
    <w:p w:rsidR="00175FD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Easy to hear    - Asked and answered questions    - Prepared  - No gum</w:t>
      </w:r>
    </w:p>
    <w:p w:rsidR="00175FDB" w:rsidRPr="00740A3B" w:rsidRDefault="00175FDB" w:rsidP="00175F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rocking      - Did not block view </w:t>
      </w:r>
      <w:r w:rsidR="00740A3B">
        <w:rPr>
          <w:sz w:val="20"/>
          <w:szCs w:val="20"/>
        </w:rPr>
        <w:t>of Smart board    - Entertaining</w:t>
      </w:r>
    </w:p>
    <w:p w:rsidR="00175FDB" w:rsidRPr="00175FDB" w:rsidRDefault="00740A3B" w:rsidP="00175FDB">
      <w:pPr>
        <w:rPr>
          <w:b/>
          <w:sz w:val="28"/>
          <w:szCs w:val="28"/>
        </w:rPr>
      </w:pPr>
      <w:r>
        <w:rPr>
          <w:b/>
          <w:sz w:val="20"/>
          <w:szCs w:val="20"/>
        </w:rPr>
        <w:t>_____/50</w:t>
      </w:r>
      <w:r w:rsidR="00175FDB" w:rsidRPr="00175FDB">
        <w:rPr>
          <w:b/>
          <w:sz w:val="20"/>
          <w:szCs w:val="20"/>
        </w:rPr>
        <w:t xml:space="preserve"> pts</w:t>
      </w:r>
      <w:r w:rsidR="00175FDB">
        <w:rPr>
          <w:b/>
          <w:sz w:val="20"/>
          <w:szCs w:val="20"/>
        </w:rPr>
        <w:t xml:space="preserve">  </w:t>
      </w:r>
      <w:r w:rsidR="00175FDB">
        <w:rPr>
          <w:b/>
          <w:sz w:val="20"/>
          <w:szCs w:val="20"/>
        </w:rPr>
        <w:tab/>
      </w:r>
      <w:r w:rsidR="00175FDB">
        <w:rPr>
          <w:b/>
          <w:sz w:val="20"/>
          <w:szCs w:val="20"/>
        </w:rPr>
        <w:tab/>
        <w:t>FINAL GRADE</w:t>
      </w:r>
    </w:p>
    <w:sectPr w:rsidR="00175FDB" w:rsidRPr="0017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43BC"/>
    <w:multiLevelType w:val="hybridMultilevel"/>
    <w:tmpl w:val="971A4FC4"/>
    <w:lvl w:ilvl="0" w:tplc="305C9DF6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DB"/>
    <w:rsid w:val="00175FDB"/>
    <w:rsid w:val="002A6E21"/>
    <w:rsid w:val="007208C1"/>
    <w:rsid w:val="00740A3B"/>
    <w:rsid w:val="00845664"/>
    <w:rsid w:val="00C42AD3"/>
    <w:rsid w:val="00D41FBF"/>
    <w:rsid w:val="00E557B8"/>
    <w:rsid w:val="00F17E29"/>
    <w:rsid w:val="00F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1501"/>
  <w15:chartTrackingRefBased/>
  <w15:docId w15:val="{980C2720-684C-4B26-89A7-493C0A4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bee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bisbeej</dc:creator>
  <cp:keywords/>
  <dc:description/>
  <cp:lastModifiedBy>Mitchell Zerr</cp:lastModifiedBy>
  <cp:revision>6</cp:revision>
  <cp:lastPrinted>2016-02-10T19:54:00Z</cp:lastPrinted>
  <dcterms:created xsi:type="dcterms:W3CDTF">2017-08-01T16:24:00Z</dcterms:created>
  <dcterms:modified xsi:type="dcterms:W3CDTF">2018-01-08T14:15:00Z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