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FDB" w:rsidRDefault="00175FDB">
      <w:pPr>
        <w:rPr>
          <w:b/>
          <w:sz w:val="20"/>
          <w:szCs w:val="20"/>
        </w:rPr>
      </w:pPr>
      <w:bookmarkStart w:id="0" w:name="_GoBack"/>
      <w:bookmarkEnd w:id="0"/>
      <w:r w:rsidRPr="00175FDB">
        <w:rPr>
          <w:b/>
          <w:sz w:val="20"/>
          <w:szCs w:val="20"/>
        </w:rPr>
        <w:t>Name</w:t>
      </w:r>
      <w:proofErr w:type="gramStart"/>
      <w:r w:rsidRPr="00175FDB">
        <w:rPr>
          <w:b/>
          <w:sz w:val="20"/>
          <w:szCs w:val="20"/>
        </w:rPr>
        <w:t>:_</w:t>
      </w:r>
      <w:proofErr w:type="gramEnd"/>
      <w:r w:rsidRPr="00175FDB">
        <w:rPr>
          <w:b/>
          <w:sz w:val="20"/>
          <w:szCs w:val="20"/>
        </w:rPr>
        <w:t>_______________________</w:t>
      </w:r>
      <w:r>
        <w:rPr>
          <w:b/>
          <w:sz w:val="20"/>
          <w:szCs w:val="20"/>
        </w:rPr>
        <w:t>__________</w:t>
      </w:r>
      <w:r w:rsidRPr="00175FDB">
        <w:rPr>
          <w:b/>
          <w:sz w:val="20"/>
          <w:szCs w:val="20"/>
        </w:rPr>
        <w:t>_Pd:______President:________________________</w:t>
      </w:r>
      <w:r>
        <w:rPr>
          <w:b/>
          <w:sz w:val="20"/>
          <w:szCs w:val="20"/>
        </w:rPr>
        <w:t>___________</w:t>
      </w:r>
      <w:r w:rsidRPr="00175FDB">
        <w:rPr>
          <w:b/>
          <w:sz w:val="20"/>
          <w:szCs w:val="20"/>
        </w:rPr>
        <w:t>_</w:t>
      </w:r>
    </w:p>
    <w:p w:rsidR="00175FDB" w:rsidRDefault="00175FDB">
      <w:pPr>
        <w:rPr>
          <w:b/>
          <w:sz w:val="20"/>
          <w:szCs w:val="20"/>
        </w:rPr>
      </w:pPr>
    </w:p>
    <w:p w:rsidR="00175FDB" w:rsidRPr="00175FDB" w:rsidRDefault="00175FDB" w:rsidP="00175F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PRESIDENT POWER POINT RUBRIC</w:t>
      </w:r>
    </w:p>
    <w:p w:rsidR="00175FDB" w:rsidRPr="00175FDB" w:rsidRDefault="00175FDB">
      <w:pPr>
        <w:rPr>
          <w:b/>
          <w:sz w:val="24"/>
          <w:szCs w:val="24"/>
        </w:rPr>
      </w:pPr>
    </w:p>
    <w:p w:rsidR="00175FDB" w:rsidRPr="00175FDB" w:rsidRDefault="00175FDB" w:rsidP="00175FDB">
      <w:pPr>
        <w:rPr>
          <w:sz w:val="20"/>
          <w:szCs w:val="20"/>
        </w:rPr>
      </w:pPr>
      <w:r w:rsidRPr="00175FDB">
        <w:rPr>
          <w:b/>
          <w:sz w:val="20"/>
          <w:szCs w:val="20"/>
        </w:rPr>
        <w:t>____(5pts)</w:t>
      </w:r>
      <w:r w:rsidRPr="00175FDB">
        <w:rPr>
          <w:b/>
          <w:sz w:val="20"/>
          <w:szCs w:val="20"/>
        </w:rPr>
        <w:tab/>
      </w:r>
      <w:r w:rsidRPr="00175FDB">
        <w:rPr>
          <w:b/>
          <w:sz w:val="20"/>
          <w:szCs w:val="20"/>
        </w:rPr>
        <w:tab/>
        <w:t>TITLE:</w:t>
      </w:r>
      <w:r w:rsidRPr="00175FDB">
        <w:rPr>
          <w:sz w:val="20"/>
          <w:szCs w:val="20"/>
        </w:rPr>
        <w:t xml:space="preserve">  </w:t>
      </w:r>
      <w:r w:rsidRPr="00175FDB">
        <w:rPr>
          <w:b/>
          <w:sz w:val="20"/>
          <w:szCs w:val="20"/>
        </w:rPr>
        <w:t>Have an appropriate title to introduce your president.</w:t>
      </w:r>
    </w:p>
    <w:p w:rsidR="00175FDB" w:rsidRPr="00175FDB" w:rsidRDefault="00175FDB" w:rsidP="00175FDB">
      <w:pPr>
        <w:rPr>
          <w:b/>
          <w:sz w:val="16"/>
          <w:szCs w:val="16"/>
        </w:rPr>
      </w:pPr>
      <w:r w:rsidRPr="00175FDB">
        <w:rPr>
          <w:sz w:val="20"/>
          <w:szCs w:val="20"/>
        </w:rPr>
        <w:tab/>
      </w:r>
      <w:r w:rsidRPr="00175FDB">
        <w:rPr>
          <w:sz w:val="20"/>
          <w:szCs w:val="20"/>
        </w:rPr>
        <w:tab/>
      </w:r>
      <w:r w:rsidRPr="00175FDB">
        <w:rPr>
          <w:sz w:val="20"/>
          <w:szCs w:val="20"/>
        </w:rPr>
        <w:tab/>
      </w:r>
      <w:r w:rsidRPr="00175FDB">
        <w:rPr>
          <w:b/>
          <w:sz w:val="16"/>
          <w:szCs w:val="16"/>
        </w:rPr>
        <w:t>Must include:</w:t>
      </w:r>
    </w:p>
    <w:p w:rsidR="00175FDB" w:rsidRPr="00175FDB" w:rsidRDefault="00175FDB" w:rsidP="00175FD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75FDB">
        <w:rPr>
          <w:sz w:val="16"/>
          <w:szCs w:val="16"/>
        </w:rPr>
        <w:t>Name of President</w:t>
      </w:r>
      <w:r w:rsidRPr="00175FDB">
        <w:rPr>
          <w:sz w:val="16"/>
          <w:szCs w:val="16"/>
        </w:rPr>
        <w:tab/>
        <w:t xml:space="preserve">   - Picture(s) of President     - Years of presidency</w:t>
      </w:r>
    </w:p>
    <w:p w:rsidR="00175FDB" w:rsidRPr="00175FDB" w:rsidRDefault="00175FDB" w:rsidP="000E3A23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75FDB">
        <w:rPr>
          <w:sz w:val="16"/>
          <w:szCs w:val="16"/>
        </w:rPr>
        <w:t>Number of President</w:t>
      </w:r>
      <w:r w:rsidRPr="00175FDB">
        <w:rPr>
          <w:sz w:val="16"/>
          <w:szCs w:val="16"/>
        </w:rPr>
        <w:tab/>
      </w:r>
      <w:r w:rsidRPr="00175FDB">
        <w:rPr>
          <w:sz w:val="16"/>
          <w:szCs w:val="16"/>
        </w:rPr>
        <w:tab/>
        <w:t>- Political Party of President</w:t>
      </w:r>
    </w:p>
    <w:p w:rsidR="00175FDB" w:rsidRPr="00175FDB" w:rsidRDefault="00175FDB" w:rsidP="00175FDB">
      <w:pPr>
        <w:rPr>
          <w:b/>
          <w:sz w:val="20"/>
          <w:szCs w:val="20"/>
        </w:rPr>
      </w:pPr>
      <w:r w:rsidRPr="00175FDB">
        <w:rPr>
          <w:b/>
          <w:sz w:val="20"/>
          <w:szCs w:val="20"/>
        </w:rPr>
        <w:t>_____(7pts)</w:t>
      </w:r>
      <w:r w:rsidRPr="00175FDB">
        <w:rPr>
          <w:b/>
          <w:sz w:val="20"/>
          <w:szCs w:val="20"/>
        </w:rPr>
        <w:tab/>
      </w:r>
      <w:r w:rsidRPr="00175FDB">
        <w:rPr>
          <w:b/>
          <w:sz w:val="20"/>
          <w:szCs w:val="20"/>
        </w:rPr>
        <w:tab/>
        <w:t>PERSONAL INFORMATION OF YOUR PRESIDENT:</w:t>
      </w:r>
    </w:p>
    <w:p w:rsidR="00175FDB" w:rsidRPr="00175FDB" w:rsidRDefault="00175FDB" w:rsidP="00175FDB">
      <w:pPr>
        <w:rPr>
          <w:b/>
          <w:sz w:val="16"/>
          <w:szCs w:val="16"/>
        </w:rPr>
      </w:pPr>
      <w:r w:rsidRPr="00175FDB">
        <w:rPr>
          <w:b/>
          <w:sz w:val="20"/>
          <w:szCs w:val="20"/>
        </w:rPr>
        <w:tab/>
      </w:r>
      <w:r w:rsidRPr="00175FDB">
        <w:rPr>
          <w:b/>
          <w:sz w:val="20"/>
          <w:szCs w:val="20"/>
        </w:rPr>
        <w:tab/>
      </w:r>
      <w:r w:rsidRPr="00175FDB">
        <w:rPr>
          <w:b/>
          <w:sz w:val="20"/>
          <w:szCs w:val="20"/>
        </w:rPr>
        <w:tab/>
      </w:r>
      <w:r w:rsidRPr="00175FDB">
        <w:rPr>
          <w:b/>
          <w:sz w:val="16"/>
          <w:szCs w:val="16"/>
        </w:rPr>
        <w:t>Must include:</w:t>
      </w:r>
    </w:p>
    <w:p w:rsidR="00175FDB" w:rsidRPr="00175FDB" w:rsidRDefault="00175FDB" w:rsidP="00175FD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75FDB">
        <w:rPr>
          <w:sz w:val="16"/>
          <w:szCs w:val="16"/>
        </w:rPr>
        <w:t>At least 5 facts of personal info       -  Appropriate picture</w:t>
      </w:r>
    </w:p>
    <w:p w:rsidR="00175FDB" w:rsidRPr="00175FDB" w:rsidRDefault="00175FDB" w:rsidP="00175FD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75FDB">
        <w:rPr>
          <w:sz w:val="16"/>
          <w:szCs w:val="16"/>
        </w:rPr>
        <w:t>Formatting, Conventions, Appearance, Easy to read, Creative</w:t>
      </w:r>
    </w:p>
    <w:p w:rsidR="00175FDB" w:rsidRPr="00175FDB" w:rsidRDefault="00175FDB" w:rsidP="00175FDB">
      <w:pPr>
        <w:ind w:left="2160"/>
        <w:rPr>
          <w:b/>
          <w:sz w:val="16"/>
          <w:szCs w:val="16"/>
        </w:rPr>
      </w:pPr>
      <w:r w:rsidRPr="00175FDB">
        <w:rPr>
          <w:b/>
          <w:sz w:val="16"/>
          <w:szCs w:val="16"/>
        </w:rPr>
        <w:t>Suggestions:</w:t>
      </w:r>
    </w:p>
    <w:p w:rsidR="00175FDB" w:rsidRPr="00175FDB" w:rsidRDefault="00175FDB" w:rsidP="00BE749D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75FDB">
        <w:rPr>
          <w:sz w:val="16"/>
          <w:szCs w:val="16"/>
        </w:rPr>
        <w:t>Birth/Death Dates</w:t>
      </w:r>
      <w:r w:rsidRPr="00175FDB">
        <w:rPr>
          <w:sz w:val="16"/>
          <w:szCs w:val="16"/>
        </w:rPr>
        <w:tab/>
        <w:t>- Marriage</w:t>
      </w:r>
      <w:r w:rsidRPr="00175FDB">
        <w:rPr>
          <w:sz w:val="16"/>
          <w:szCs w:val="16"/>
        </w:rPr>
        <w:tab/>
        <w:t>- Children</w:t>
      </w:r>
      <w:r w:rsidRPr="00175FDB">
        <w:rPr>
          <w:sz w:val="16"/>
          <w:szCs w:val="16"/>
        </w:rPr>
        <w:tab/>
        <w:t>- Education --  Childhood facts    - Hobbies      - Where from    - Interests</w:t>
      </w:r>
    </w:p>
    <w:p w:rsidR="00175FDB" w:rsidRPr="00175FDB" w:rsidRDefault="00175FDB" w:rsidP="00175FDB">
      <w:pPr>
        <w:rPr>
          <w:b/>
          <w:sz w:val="20"/>
          <w:szCs w:val="20"/>
        </w:rPr>
      </w:pPr>
      <w:r w:rsidRPr="00175FDB">
        <w:rPr>
          <w:b/>
          <w:sz w:val="20"/>
          <w:szCs w:val="20"/>
        </w:rPr>
        <w:t>_____(7pts)</w:t>
      </w:r>
      <w:r w:rsidRPr="00175FDB">
        <w:rPr>
          <w:b/>
          <w:sz w:val="20"/>
          <w:szCs w:val="20"/>
        </w:rPr>
        <w:tab/>
      </w:r>
      <w:r w:rsidRPr="00175FDB">
        <w:rPr>
          <w:b/>
          <w:sz w:val="20"/>
          <w:szCs w:val="20"/>
        </w:rPr>
        <w:tab/>
        <w:t>PROFESSIONAL INFORMATION OF YOUR PRESIDENT:</w:t>
      </w:r>
    </w:p>
    <w:p w:rsidR="00175FDB" w:rsidRPr="00175FDB" w:rsidRDefault="00175FDB" w:rsidP="00175FDB">
      <w:pPr>
        <w:rPr>
          <w:b/>
          <w:sz w:val="16"/>
          <w:szCs w:val="16"/>
        </w:rPr>
      </w:pPr>
      <w:r w:rsidRPr="00175FDB">
        <w:rPr>
          <w:b/>
          <w:sz w:val="20"/>
          <w:szCs w:val="20"/>
        </w:rPr>
        <w:tab/>
      </w:r>
      <w:r w:rsidRPr="00175FDB">
        <w:rPr>
          <w:b/>
          <w:sz w:val="20"/>
          <w:szCs w:val="20"/>
        </w:rPr>
        <w:tab/>
      </w:r>
      <w:r w:rsidRPr="00175FDB">
        <w:rPr>
          <w:b/>
          <w:sz w:val="20"/>
          <w:szCs w:val="20"/>
        </w:rPr>
        <w:tab/>
      </w:r>
      <w:r w:rsidRPr="00175FDB">
        <w:rPr>
          <w:b/>
          <w:sz w:val="16"/>
          <w:szCs w:val="16"/>
        </w:rPr>
        <w:t>Must include:</w:t>
      </w:r>
    </w:p>
    <w:p w:rsidR="00175FDB" w:rsidRPr="00175FDB" w:rsidRDefault="00175FDB" w:rsidP="00175FD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75FDB">
        <w:rPr>
          <w:sz w:val="16"/>
          <w:szCs w:val="16"/>
        </w:rPr>
        <w:t>At least 5 facts        - Picture representing one of your presidents professions</w:t>
      </w:r>
    </w:p>
    <w:p w:rsidR="00175FDB" w:rsidRPr="00175FDB" w:rsidRDefault="00175FDB" w:rsidP="00175FD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75FDB">
        <w:rPr>
          <w:sz w:val="16"/>
          <w:szCs w:val="16"/>
        </w:rPr>
        <w:t>Formatting, Conventions, Appearance, Easy to read, Creative</w:t>
      </w:r>
    </w:p>
    <w:p w:rsidR="00175FDB" w:rsidRPr="00175FDB" w:rsidRDefault="00175FDB" w:rsidP="00175FDB">
      <w:pPr>
        <w:ind w:left="2160"/>
        <w:rPr>
          <w:b/>
          <w:sz w:val="16"/>
          <w:szCs w:val="16"/>
        </w:rPr>
      </w:pPr>
      <w:r w:rsidRPr="00175FDB">
        <w:rPr>
          <w:b/>
          <w:sz w:val="16"/>
          <w:szCs w:val="16"/>
        </w:rPr>
        <w:t>Suggestions:</w:t>
      </w:r>
    </w:p>
    <w:p w:rsidR="00175FDB" w:rsidRPr="00175FDB" w:rsidRDefault="00175FDB" w:rsidP="00175FD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75FDB">
        <w:rPr>
          <w:sz w:val="16"/>
          <w:szCs w:val="16"/>
        </w:rPr>
        <w:t>Other jobs your president held       - Congressman(National of State)</w:t>
      </w:r>
    </w:p>
    <w:p w:rsidR="00175FDB" w:rsidRPr="00175FDB" w:rsidRDefault="00175FDB" w:rsidP="00D77D63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75FDB">
        <w:rPr>
          <w:sz w:val="16"/>
          <w:szCs w:val="16"/>
        </w:rPr>
        <w:t>Military             -  Governor               -  Presidential election information</w:t>
      </w:r>
    </w:p>
    <w:p w:rsidR="00175FDB" w:rsidRPr="00175FDB" w:rsidRDefault="00175FDB" w:rsidP="00175FDB">
      <w:pPr>
        <w:rPr>
          <w:b/>
          <w:sz w:val="20"/>
          <w:szCs w:val="20"/>
        </w:rPr>
      </w:pPr>
      <w:r w:rsidRPr="00175FDB">
        <w:rPr>
          <w:b/>
          <w:sz w:val="20"/>
          <w:szCs w:val="20"/>
        </w:rPr>
        <w:t>_____(7pts)</w:t>
      </w:r>
      <w:r w:rsidRPr="00175FDB">
        <w:rPr>
          <w:b/>
          <w:sz w:val="20"/>
          <w:szCs w:val="20"/>
        </w:rPr>
        <w:tab/>
      </w:r>
      <w:r w:rsidRPr="00175FDB">
        <w:rPr>
          <w:b/>
          <w:sz w:val="20"/>
          <w:szCs w:val="20"/>
        </w:rPr>
        <w:tab/>
        <w:t xml:space="preserve">ACCOMPLISHMENTS OF PRESIDENT </w:t>
      </w:r>
      <w:r w:rsidRPr="00175FDB">
        <w:rPr>
          <w:b/>
          <w:sz w:val="20"/>
          <w:szCs w:val="20"/>
          <w:u w:val="single"/>
        </w:rPr>
        <w:t xml:space="preserve">DURING </w:t>
      </w:r>
      <w:r w:rsidRPr="00175FDB">
        <w:rPr>
          <w:b/>
          <w:sz w:val="20"/>
          <w:szCs w:val="20"/>
        </w:rPr>
        <w:t>PRESIDENCY:</w:t>
      </w:r>
    </w:p>
    <w:p w:rsidR="00175FDB" w:rsidRPr="00175FDB" w:rsidRDefault="00175FDB" w:rsidP="00175FDB">
      <w:pPr>
        <w:rPr>
          <w:b/>
          <w:sz w:val="16"/>
          <w:szCs w:val="16"/>
        </w:rPr>
      </w:pPr>
      <w:r w:rsidRPr="00175FDB">
        <w:rPr>
          <w:b/>
          <w:sz w:val="20"/>
          <w:szCs w:val="20"/>
        </w:rPr>
        <w:tab/>
      </w:r>
      <w:r w:rsidRPr="00175FDB">
        <w:rPr>
          <w:b/>
          <w:sz w:val="20"/>
          <w:szCs w:val="20"/>
        </w:rPr>
        <w:tab/>
      </w:r>
      <w:r w:rsidRPr="00175FDB">
        <w:rPr>
          <w:b/>
          <w:sz w:val="20"/>
          <w:szCs w:val="20"/>
        </w:rPr>
        <w:tab/>
      </w:r>
      <w:r w:rsidRPr="00175FDB">
        <w:rPr>
          <w:b/>
          <w:sz w:val="16"/>
          <w:szCs w:val="16"/>
        </w:rPr>
        <w:t>Must include:</w:t>
      </w:r>
    </w:p>
    <w:p w:rsidR="00175FDB" w:rsidRPr="00175FDB" w:rsidRDefault="00175FDB" w:rsidP="00175FD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75FDB">
        <w:rPr>
          <w:sz w:val="16"/>
          <w:szCs w:val="16"/>
        </w:rPr>
        <w:t xml:space="preserve">At least 5 accomplishments </w:t>
      </w:r>
      <w:r w:rsidRPr="00175FDB">
        <w:rPr>
          <w:b/>
          <w:sz w:val="16"/>
          <w:szCs w:val="16"/>
          <w:u w:val="single"/>
        </w:rPr>
        <w:t>DURING</w:t>
      </w:r>
      <w:r w:rsidRPr="00175FDB">
        <w:rPr>
          <w:sz w:val="16"/>
          <w:szCs w:val="16"/>
        </w:rPr>
        <w:t xml:space="preserve"> their presidency    - Appropriate picture</w:t>
      </w:r>
    </w:p>
    <w:p w:rsidR="00175FDB" w:rsidRPr="00175FDB" w:rsidRDefault="00175FDB" w:rsidP="00175FD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75FDB">
        <w:rPr>
          <w:sz w:val="16"/>
          <w:szCs w:val="16"/>
        </w:rPr>
        <w:t>Formatting, Conventions, Appearance, Easy to read, Creative</w:t>
      </w:r>
    </w:p>
    <w:p w:rsidR="00175FDB" w:rsidRPr="00175FDB" w:rsidRDefault="00175FDB" w:rsidP="00175FD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75FDB">
        <w:rPr>
          <w:sz w:val="16"/>
          <w:szCs w:val="16"/>
        </w:rPr>
        <w:t xml:space="preserve">For each accomplishment you </w:t>
      </w:r>
      <w:r w:rsidRPr="00175FDB">
        <w:rPr>
          <w:b/>
          <w:sz w:val="16"/>
          <w:szCs w:val="16"/>
        </w:rPr>
        <w:t>MUST</w:t>
      </w:r>
      <w:r w:rsidRPr="00175FDB">
        <w:rPr>
          <w:sz w:val="16"/>
          <w:szCs w:val="16"/>
        </w:rPr>
        <w:t xml:space="preserve"> tell about – </w:t>
      </w:r>
      <w:r w:rsidRPr="00175FDB">
        <w:rPr>
          <w:b/>
          <w:sz w:val="16"/>
          <w:szCs w:val="16"/>
        </w:rPr>
        <w:t>DON’</w:t>
      </w:r>
      <w:r w:rsidRPr="00175FDB">
        <w:rPr>
          <w:sz w:val="16"/>
          <w:szCs w:val="16"/>
        </w:rPr>
        <w:t>T just read– Explain!</w:t>
      </w:r>
    </w:p>
    <w:p w:rsidR="00175FDB" w:rsidRPr="00175FDB" w:rsidRDefault="00175FDB" w:rsidP="00175FDB">
      <w:pPr>
        <w:ind w:left="2160"/>
        <w:rPr>
          <w:b/>
          <w:sz w:val="16"/>
          <w:szCs w:val="16"/>
        </w:rPr>
      </w:pPr>
      <w:r w:rsidRPr="00175FDB">
        <w:rPr>
          <w:b/>
          <w:sz w:val="16"/>
          <w:szCs w:val="16"/>
        </w:rPr>
        <w:t>Suggestions:</w:t>
      </w:r>
    </w:p>
    <w:p w:rsidR="00175FDB" w:rsidRPr="00175FDB" w:rsidRDefault="00175FDB" w:rsidP="00175FD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75FDB">
        <w:rPr>
          <w:sz w:val="16"/>
          <w:szCs w:val="16"/>
        </w:rPr>
        <w:t>Bills/Laws passed        - Wars/Revolutions they led us through     -  Vetoes</w:t>
      </w:r>
    </w:p>
    <w:p w:rsidR="00175FDB" w:rsidRPr="00175FDB" w:rsidRDefault="00175FDB" w:rsidP="00175FD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75FDB">
        <w:rPr>
          <w:sz w:val="16"/>
          <w:szCs w:val="16"/>
        </w:rPr>
        <w:t>Dealing with Foreign Nations      -  Economic Policy    - Amendments Added</w:t>
      </w:r>
    </w:p>
    <w:p w:rsidR="00175FDB" w:rsidRPr="00175FDB" w:rsidRDefault="00175FDB" w:rsidP="00175FD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75FDB">
        <w:rPr>
          <w:sz w:val="16"/>
          <w:szCs w:val="16"/>
        </w:rPr>
        <w:t>Jobs     -  States Added      -  Treaties signed      -  Acts     - Adding Cabinets</w:t>
      </w:r>
    </w:p>
    <w:p w:rsidR="00175FDB" w:rsidRPr="00175FDB" w:rsidRDefault="00175FDB" w:rsidP="005F56D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75FDB">
        <w:rPr>
          <w:sz w:val="16"/>
          <w:szCs w:val="16"/>
        </w:rPr>
        <w:t xml:space="preserve">Appointing positions              - The first to do something </w:t>
      </w:r>
    </w:p>
    <w:p w:rsidR="00175FDB" w:rsidRPr="00175FDB" w:rsidRDefault="00175FDB" w:rsidP="00175FDB">
      <w:pPr>
        <w:rPr>
          <w:b/>
          <w:sz w:val="20"/>
          <w:szCs w:val="20"/>
        </w:rPr>
      </w:pPr>
      <w:r w:rsidRPr="00175FDB">
        <w:rPr>
          <w:b/>
          <w:sz w:val="20"/>
          <w:szCs w:val="20"/>
        </w:rPr>
        <w:t>_____(6pts)</w:t>
      </w:r>
      <w:r w:rsidRPr="00175FDB">
        <w:rPr>
          <w:b/>
          <w:sz w:val="20"/>
          <w:szCs w:val="20"/>
        </w:rPr>
        <w:tab/>
      </w:r>
      <w:r w:rsidRPr="00175FDB">
        <w:rPr>
          <w:b/>
          <w:sz w:val="20"/>
          <w:szCs w:val="20"/>
        </w:rPr>
        <w:tab/>
        <w:t>SCIENTIFIC ADVANCEMENTS &amp; INVENTIONS:</w:t>
      </w:r>
    </w:p>
    <w:p w:rsidR="00175FDB" w:rsidRPr="00175FDB" w:rsidRDefault="00175FDB" w:rsidP="00175FDB">
      <w:pPr>
        <w:rPr>
          <w:b/>
          <w:sz w:val="16"/>
          <w:szCs w:val="16"/>
        </w:rPr>
      </w:pPr>
      <w:r w:rsidRPr="00175FDB">
        <w:rPr>
          <w:b/>
          <w:sz w:val="20"/>
          <w:szCs w:val="20"/>
        </w:rPr>
        <w:tab/>
      </w:r>
      <w:r w:rsidRPr="00175FDB">
        <w:rPr>
          <w:b/>
          <w:sz w:val="20"/>
          <w:szCs w:val="20"/>
        </w:rPr>
        <w:tab/>
      </w:r>
      <w:r w:rsidRPr="00175FDB">
        <w:rPr>
          <w:b/>
          <w:sz w:val="20"/>
          <w:szCs w:val="20"/>
        </w:rPr>
        <w:tab/>
      </w:r>
      <w:r w:rsidRPr="00175FDB">
        <w:rPr>
          <w:b/>
          <w:sz w:val="16"/>
          <w:szCs w:val="16"/>
        </w:rPr>
        <w:t>Must include:</w:t>
      </w:r>
    </w:p>
    <w:p w:rsidR="00175FDB" w:rsidRPr="00175FDB" w:rsidRDefault="00175FDB" w:rsidP="00175FD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75FDB">
        <w:rPr>
          <w:sz w:val="16"/>
          <w:szCs w:val="16"/>
        </w:rPr>
        <w:t>2 Scientific Advancements AND 2 Significant inventions during presidency</w:t>
      </w:r>
    </w:p>
    <w:p w:rsidR="00175FDB" w:rsidRPr="00175FDB" w:rsidRDefault="00175FDB" w:rsidP="00175FD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75FDB">
        <w:rPr>
          <w:sz w:val="16"/>
          <w:szCs w:val="16"/>
        </w:rPr>
        <w:t>Appropriate picture relating to the scientific advancement or invention</w:t>
      </w:r>
    </w:p>
    <w:p w:rsidR="00175FDB" w:rsidRPr="00175FDB" w:rsidRDefault="00175FDB" w:rsidP="00175FD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75FDB">
        <w:rPr>
          <w:sz w:val="16"/>
          <w:szCs w:val="16"/>
        </w:rPr>
        <w:t>Names of the scientist and inventors and years</w:t>
      </w:r>
    </w:p>
    <w:p w:rsidR="00175FDB" w:rsidRPr="00175FDB" w:rsidRDefault="00175FDB" w:rsidP="00175FD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75FDB">
        <w:rPr>
          <w:sz w:val="16"/>
          <w:szCs w:val="16"/>
        </w:rPr>
        <w:t>Formatting, Conventions, Appearance, Easy to read, Creative</w:t>
      </w:r>
    </w:p>
    <w:p w:rsidR="00175FDB" w:rsidRPr="00175FDB" w:rsidRDefault="00175FDB" w:rsidP="00175FDB">
      <w:pPr>
        <w:rPr>
          <w:b/>
          <w:sz w:val="20"/>
          <w:szCs w:val="20"/>
        </w:rPr>
      </w:pPr>
      <w:r w:rsidRPr="00175FDB">
        <w:rPr>
          <w:b/>
          <w:sz w:val="20"/>
          <w:szCs w:val="20"/>
        </w:rPr>
        <w:t>_____(5pts)</w:t>
      </w:r>
      <w:r w:rsidRPr="00175FDB">
        <w:rPr>
          <w:b/>
          <w:sz w:val="20"/>
          <w:szCs w:val="20"/>
        </w:rPr>
        <w:tab/>
      </w:r>
      <w:r w:rsidRPr="00175FDB">
        <w:rPr>
          <w:b/>
          <w:sz w:val="20"/>
          <w:szCs w:val="20"/>
        </w:rPr>
        <w:tab/>
        <w:t>INTERESTING FACTS ABOUT YOUR PRESIDENT</w:t>
      </w:r>
    </w:p>
    <w:p w:rsidR="00175FDB" w:rsidRPr="00175FDB" w:rsidRDefault="00175FDB" w:rsidP="00175FDB">
      <w:pPr>
        <w:rPr>
          <w:b/>
          <w:sz w:val="16"/>
          <w:szCs w:val="16"/>
        </w:rPr>
      </w:pPr>
      <w:r w:rsidRPr="00175FDB">
        <w:rPr>
          <w:b/>
          <w:sz w:val="20"/>
          <w:szCs w:val="20"/>
        </w:rPr>
        <w:tab/>
      </w:r>
      <w:r w:rsidRPr="00175FDB">
        <w:rPr>
          <w:b/>
          <w:sz w:val="20"/>
          <w:szCs w:val="20"/>
        </w:rPr>
        <w:tab/>
      </w:r>
      <w:r w:rsidRPr="00175FDB">
        <w:rPr>
          <w:b/>
          <w:sz w:val="20"/>
          <w:szCs w:val="20"/>
        </w:rPr>
        <w:tab/>
      </w:r>
      <w:r w:rsidRPr="00175FDB">
        <w:rPr>
          <w:b/>
          <w:sz w:val="16"/>
          <w:szCs w:val="16"/>
        </w:rPr>
        <w:t>Must include:</w:t>
      </w:r>
    </w:p>
    <w:p w:rsidR="00175FDB" w:rsidRPr="00175FDB" w:rsidRDefault="00175FDB" w:rsidP="00175FD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75FDB">
        <w:rPr>
          <w:sz w:val="16"/>
          <w:szCs w:val="16"/>
        </w:rPr>
        <w:t>At least 3 Interesting facts   and 1 appropriate picture</w:t>
      </w:r>
    </w:p>
    <w:p w:rsidR="00175FDB" w:rsidRPr="00175FDB" w:rsidRDefault="00175FDB" w:rsidP="00175FD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75FDB">
        <w:rPr>
          <w:sz w:val="16"/>
          <w:szCs w:val="16"/>
        </w:rPr>
        <w:t>Formatting, Conventions, Appearance, Easy to read, Creative</w:t>
      </w:r>
    </w:p>
    <w:p w:rsidR="00175FDB" w:rsidRPr="00175FDB" w:rsidRDefault="00175FDB" w:rsidP="00175FDB">
      <w:pPr>
        <w:ind w:left="2160"/>
        <w:rPr>
          <w:b/>
          <w:sz w:val="16"/>
          <w:szCs w:val="16"/>
        </w:rPr>
      </w:pPr>
      <w:r w:rsidRPr="00175FDB">
        <w:rPr>
          <w:b/>
          <w:sz w:val="16"/>
          <w:szCs w:val="16"/>
        </w:rPr>
        <w:t>Suggestions</w:t>
      </w:r>
    </w:p>
    <w:p w:rsidR="00175FDB" w:rsidRPr="00175FDB" w:rsidRDefault="00175FDB" w:rsidP="00175FD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75FDB">
        <w:rPr>
          <w:sz w:val="16"/>
          <w:szCs w:val="16"/>
        </w:rPr>
        <w:t>Youngest/Oldest    - Assassination or Attempts    - Tallest/Shortest</w:t>
      </w:r>
    </w:p>
    <w:p w:rsidR="00175FDB" w:rsidRPr="00175FDB" w:rsidRDefault="00175FDB" w:rsidP="00175FD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75FDB">
        <w:rPr>
          <w:sz w:val="16"/>
          <w:szCs w:val="16"/>
        </w:rPr>
        <w:t>Something funny happened    - Anything Unique about your president</w:t>
      </w:r>
    </w:p>
    <w:p w:rsidR="00175FDB" w:rsidRDefault="00175FDB" w:rsidP="00175FDB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_____(3pts)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FAMOUS QUOTE OF YOUR PRESIDENT:</w:t>
      </w:r>
    </w:p>
    <w:p w:rsidR="00175FDB" w:rsidRPr="00175FDB" w:rsidRDefault="00175FDB" w:rsidP="00175FDB">
      <w:pPr>
        <w:rPr>
          <w:b/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75FDB">
        <w:rPr>
          <w:b/>
          <w:sz w:val="16"/>
          <w:szCs w:val="16"/>
        </w:rPr>
        <w:t>Must include:</w:t>
      </w:r>
    </w:p>
    <w:p w:rsidR="00175FDB" w:rsidRPr="00175FDB" w:rsidRDefault="00175FDB" w:rsidP="00175FD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75FDB">
        <w:rPr>
          <w:sz w:val="16"/>
          <w:szCs w:val="16"/>
        </w:rPr>
        <w:t>A famous quote your president said during presidency and an appropriate picture</w:t>
      </w:r>
    </w:p>
    <w:p w:rsidR="00175FDB" w:rsidRPr="00175FDB" w:rsidRDefault="00175FDB" w:rsidP="00175FD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75FDB">
        <w:rPr>
          <w:sz w:val="16"/>
          <w:szCs w:val="16"/>
        </w:rPr>
        <w:t>Formatting, Conventions, Appearance, Easy to read, Creative</w:t>
      </w:r>
    </w:p>
    <w:p w:rsidR="00175FDB" w:rsidRDefault="00175FDB" w:rsidP="00175FDB">
      <w:pPr>
        <w:rPr>
          <w:b/>
          <w:sz w:val="20"/>
          <w:szCs w:val="20"/>
        </w:rPr>
      </w:pPr>
      <w:r w:rsidRPr="00175FDB">
        <w:rPr>
          <w:b/>
          <w:sz w:val="20"/>
          <w:szCs w:val="20"/>
        </w:rPr>
        <w:t>_____(3pts)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VIDEO YOU MADE ABOUT YOUR PRESIDENT:</w:t>
      </w:r>
    </w:p>
    <w:p w:rsidR="00175FDB" w:rsidRPr="00175FDB" w:rsidRDefault="00175FDB" w:rsidP="00175FDB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175FDB">
        <w:rPr>
          <w:sz w:val="16"/>
          <w:szCs w:val="16"/>
        </w:rPr>
        <w:t>Include music to go along with</w:t>
      </w:r>
    </w:p>
    <w:p w:rsidR="00175FDB" w:rsidRPr="00175FDB" w:rsidRDefault="00175FDB" w:rsidP="00175FDB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175FDB">
        <w:rPr>
          <w:sz w:val="16"/>
          <w:szCs w:val="16"/>
        </w:rPr>
        <w:t>This is also a good time to ask class if they have questions</w:t>
      </w:r>
    </w:p>
    <w:p w:rsidR="00175FDB" w:rsidRPr="00175FDB" w:rsidRDefault="00175FDB" w:rsidP="00175FDB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175FDB">
        <w:rPr>
          <w:sz w:val="16"/>
          <w:szCs w:val="16"/>
        </w:rPr>
        <w:t>Make sure you explain pictures throughout video</w:t>
      </w:r>
    </w:p>
    <w:p w:rsidR="00175FDB" w:rsidRDefault="00175FDB" w:rsidP="00175FDB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_____(2pts)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WORKS CITED</w:t>
      </w:r>
    </w:p>
    <w:p w:rsidR="00175FDB" w:rsidRDefault="00175FDB" w:rsidP="00175FD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List all sources used –Pictures need to follow copyright acknowledgement</w:t>
      </w:r>
    </w:p>
    <w:p w:rsidR="00175FDB" w:rsidRDefault="00175FDB" w:rsidP="00175FDB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_____(10ts)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PRESENTATION:</w:t>
      </w:r>
    </w:p>
    <w:p w:rsidR="00175FDB" w:rsidRDefault="00175FDB" w:rsidP="00175FD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Speak to audience not smart board   - Eye contact   - Minimal use of notes   </w:t>
      </w:r>
    </w:p>
    <w:p w:rsidR="00175FDB" w:rsidRDefault="00175FDB" w:rsidP="00175FD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Easy to hear    - Asked and answered questions    - Prepared  - No gum</w:t>
      </w:r>
    </w:p>
    <w:p w:rsidR="00175FDB" w:rsidRDefault="00175FDB" w:rsidP="00175FD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 rocking      - Did not block view of Smart board    - Entertaining</w:t>
      </w:r>
    </w:p>
    <w:p w:rsidR="00175FDB" w:rsidRDefault="00175FDB" w:rsidP="00175FDB">
      <w:pPr>
        <w:rPr>
          <w:sz w:val="20"/>
          <w:szCs w:val="20"/>
        </w:rPr>
      </w:pPr>
    </w:p>
    <w:p w:rsidR="00175FDB" w:rsidRPr="00175FDB" w:rsidRDefault="00175FDB" w:rsidP="00175FDB">
      <w:pPr>
        <w:rPr>
          <w:b/>
          <w:sz w:val="28"/>
          <w:szCs w:val="28"/>
        </w:rPr>
      </w:pPr>
      <w:r w:rsidRPr="00175FDB">
        <w:rPr>
          <w:b/>
          <w:sz w:val="20"/>
          <w:szCs w:val="20"/>
        </w:rPr>
        <w:t>_____/55 pts</w:t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FINAL GRADE</w:t>
      </w:r>
    </w:p>
    <w:sectPr w:rsidR="00175FDB" w:rsidRPr="00175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643BC"/>
    <w:multiLevelType w:val="hybridMultilevel"/>
    <w:tmpl w:val="971A4FC4"/>
    <w:lvl w:ilvl="0" w:tplc="305C9DF6">
      <w:start w:val="10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DB"/>
    <w:rsid w:val="00175FDB"/>
    <w:rsid w:val="005B4F92"/>
    <w:rsid w:val="0084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C2720-684C-4B26-89A7-493C0A42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sbeeJ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bisbeej</dc:creator>
  <cp:keywords/>
  <dc:description/>
  <cp:lastModifiedBy>Zerr  Mitchell</cp:lastModifiedBy>
  <cp:revision>2</cp:revision>
  <dcterms:created xsi:type="dcterms:W3CDTF">2015-03-23T13:44:00Z</dcterms:created>
  <dcterms:modified xsi:type="dcterms:W3CDTF">2015-03-23T13:44:00Z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